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B5D91" w14:textId="77777777" w:rsidR="003E575B" w:rsidRDefault="00000000">
      <w:pPr>
        <w:pStyle w:val="Heading1"/>
        <w:keepNext w:val="0"/>
      </w:pPr>
      <w:r>
        <w:t>Key information about the home</w:t>
      </w:r>
    </w:p>
    <w:p w14:paraId="3A517C50" w14:textId="77777777" w:rsidR="003E575B" w:rsidRDefault="00000000">
      <w:r>
        <w:t>There are variations of shared ownership models which have different features. The model of shared ownership may vary depending on:</w:t>
      </w:r>
    </w:p>
    <w:p w14:paraId="631ACD78" w14:textId="77777777" w:rsidR="003E575B" w:rsidRDefault="00000000">
      <w:pPr>
        <w:pStyle w:val="ListParagraph"/>
        <w:keepNext w:val="0"/>
        <w:numPr>
          <w:ilvl w:val="0"/>
          <w:numId w:val="1"/>
        </w:numPr>
      </w:pPr>
      <w:r>
        <w:t xml:space="preserve">what rules were in place at the time the home was funded or planning permission </w:t>
      </w:r>
      <w:proofErr w:type="gramStart"/>
      <w:r>
        <w:t>granted</w:t>
      </w:r>
      <w:proofErr w:type="gramEnd"/>
    </w:p>
    <w:p w14:paraId="16496E94" w14:textId="77777777" w:rsidR="003E575B" w:rsidRDefault="00000000">
      <w:pPr>
        <w:pStyle w:val="ListParagraph"/>
        <w:keepNext w:val="0"/>
        <w:numPr>
          <w:ilvl w:val="0"/>
          <w:numId w:val="1"/>
        </w:numPr>
      </w:pPr>
      <w:r>
        <w:t>where the home is located</w:t>
      </w:r>
    </w:p>
    <w:p w14:paraId="1A23F285" w14:textId="77777777" w:rsidR="003E575B" w:rsidRDefault="00000000">
      <w:pPr>
        <w:pStyle w:val="ListParagraph"/>
        <w:keepNext w:val="0"/>
        <w:numPr>
          <w:ilvl w:val="0"/>
          <w:numId w:val="1"/>
        </w:numPr>
      </w:pPr>
      <w:r>
        <w:t>whether the home is for a specific group of people</w:t>
      </w:r>
    </w:p>
    <w:p w14:paraId="701B881E" w14:textId="77777777" w:rsidR="003E575B" w:rsidRDefault="00000000">
      <w:r>
        <w:t xml:space="preserve">The table below highlights the key features of common shared ownership schemes. The information in this document is for the </w:t>
      </w:r>
      <w:r>
        <w:rPr>
          <w:b/>
          <w:bCs/>
        </w:rPr>
        <w:t>standard model shared ownership.</w:t>
      </w:r>
    </w:p>
    <w:tbl>
      <w:tblPr>
        <w:tblW w:w="8936" w:type="dxa"/>
        <w:tblCellMar>
          <w:left w:w="10" w:type="dxa"/>
          <w:right w:w="10" w:type="dxa"/>
        </w:tblCellMar>
        <w:tblLook w:val="0000" w:firstRow="0" w:lastRow="0" w:firstColumn="0" w:lastColumn="0" w:noHBand="0" w:noVBand="0"/>
      </w:tblPr>
      <w:tblGrid>
        <w:gridCol w:w="2638"/>
        <w:gridCol w:w="2015"/>
        <w:gridCol w:w="2268"/>
        <w:gridCol w:w="2015"/>
      </w:tblGrid>
      <w:tr w:rsidR="003E575B" w14:paraId="067F5F9F" w14:textId="77777777">
        <w:tblPrEx>
          <w:tblCellMar>
            <w:top w:w="0" w:type="dxa"/>
            <w:bottom w:w="0" w:type="dxa"/>
          </w:tblCellMar>
        </w:tblPrEx>
        <w:trPr>
          <w:trHeight w:val="580"/>
        </w:trPr>
        <w:tc>
          <w:tcPr>
            <w:tcW w:w="2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B41E2C1" w14:textId="77777777" w:rsidR="003E575B" w:rsidRDefault="00000000">
            <w:pPr>
              <w:keepLines w:val="0"/>
              <w:spacing w:before="0" w:after="0"/>
              <w:jc w:val="center"/>
            </w:pPr>
            <w:r>
              <w:rPr>
                <w:rFonts w:eastAsia="Times New Roman"/>
                <w:b/>
                <w:bCs/>
                <w:lang w:eastAsia="en-GB"/>
              </w:rPr>
              <w:t>Shared ownership model</w:t>
            </w:r>
          </w:p>
        </w:tc>
        <w:tc>
          <w:tcPr>
            <w:tcW w:w="2015"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59A4E9B1" w14:textId="77777777" w:rsidR="003E575B" w:rsidRDefault="00000000">
            <w:pPr>
              <w:keepLines w:val="0"/>
              <w:spacing w:before="0" w:after="0"/>
              <w:jc w:val="center"/>
            </w:pPr>
            <w:r>
              <w:rPr>
                <w:rFonts w:eastAsia="Times New Roman"/>
                <w:b/>
                <w:bCs/>
                <w:lang w:eastAsia="en-GB"/>
              </w:rPr>
              <w:t>Older model shared ownership</w:t>
            </w:r>
          </w:p>
        </w:tc>
        <w:tc>
          <w:tcPr>
            <w:tcW w:w="2268"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6A61494" w14:textId="77777777" w:rsidR="003E575B" w:rsidRDefault="00000000">
            <w:pPr>
              <w:keepLines w:val="0"/>
              <w:spacing w:before="0" w:after="0"/>
              <w:jc w:val="center"/>
            </w:pPr>
            <w:r>
              <w:rPr>
                <w:rFonts w:eastAsia="Times New Roman"/>
                <w:b/>
                <w:bCs/>
                <w:lang w:eastAsia="en-GB"/>
              </w:rPr>
              <w:t>Standard model shared ownership</w:t>
            </w:r>
          </w:p>
        </w:tc>
        <w:tc>
          <w:tcPr>
            <w:tcW w:w="2015"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4C702D1C" w14:textId="77777777" w:rsidR="003E575B" w:rsidRDefault="00000000">
            <w:pPr>
              <w:keepLines w:val="0"/>
              <w:spacing w:before="0" w:after="0"/>
              <w:jc w:val="center"/>
            </w:pPr>
            <w:r>
              <w:rPr>
                <w:rFonts w:eastAsia="Times New Roman"/>
                <w:b/>
                <w:bCs/>
                <w:lang w:eastAsia="en-GB"/>
              </w:rPr>
              <w:t>New model shared ownership</w:t>
            </w:r>
          </w:p>
        </w:tc>
      </w:tr>
      <w:tr w:rsidR="003E575B" w14:paraId="11122A4B" w14:textId="77777777">
        <w:tblPrEx>
          <w:tblCellMar>
            <w:top w:w="0" w:type="dxa"/>
            <w:bottom w:w="0" w:type="dxa"/>
          </w:tblCellMar>
        </w:tblPrEx>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F83FF12" w14:textId="77777777" w:rsidR="003E575B" w:rsidRDefault="00000000">
            <w:pPr>
              <w:keepLines w:val="0"/>
              <w:spacing w:before="0" w:after="0"/>
              <w:jc w:val="center"/>
            </w:pPr>
            <w:r>
              <w:rPr>
                <w:rFonts w:eastAsia="Times New Roman"/>
                <w:b/>
                <w:bCs/>
                <w:lang w:eastAsia="en-GB"/>
              </w:rPr>
              <w:t>Minimum initial share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5DD4B19" w14:textId="77777777" w:rsidR="003E575B" w:rsidRDefault="00000000">
            <w:pPr>
              <w:keepLines w:val="0"/>
              <w:spacing w:before="0" w:after="0"/>
              <w:jc w:val="center"/>
            </w:pPr>
            <w:r>
              <w:rPr>
                <w:rFonts w:eastAsia="Times New Roman"/>
                <w:lang w:eastAsia="en-GB"/>
              </w:rPr>
              <w:t>25% </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7596FE0E" w14:textId="77777777" w:rsidR="003E575B" w:rsidRDefault="00000000">
            <w:pPr>
              <w:keepLines w:val="0"/>
              <w:spacing w:before="0" w:after="0"/>
              <w:jc w:val="center"/>
            </w:pPr>
            <w:r>
              <w:rPr>
                <w:rFonts w:eastAsia="Times New Roman"/>
                <w:lang w:eastAsia="en-GB"/>
              </w:rPr>
              <w:t>25%</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3C9D6894" w14:textId="77777777" w:rsidR="003E575B" w:rsidRDefault="00000000">
            <w:pPr>
              <w:keepLines w:val="0"/>
              <w:spacing w:before="0" w:after="0"/>
              <w:jc w:val="center"/>
            </w:pPr>
            <w:r>
              <w:rPr>
                <w:rFonts w:eastAsia="Times New Roman"/>
                <w:lang w:eastAsia="en-GB"/>
              </w:rPr>
              <w:t>10% </w:t>
            </w:r>
          </w:p>
          <w:p w14:paraId="7DC1DB97" w14:textId="77777777" w:rsidR="003E575B" w:rsidRDefault="003E575B">
            <w:pPr>
              <w:keepLines w:val="0"/>
              <w:spacing w:before="0" w:after="0"/>
              <w:jc w:val="center"/>
              <w:rPr>
                <w:rFonts w:ascii="Segoe UI" w:eastAsia="Times New Roman" w:hAnsi="Segoe UI" w:cs="Segoe UI"/>
                <w:sz w:val="18"/>
                <w:szCs w:val="18"/>
                <w:lang w:eastAsia="en-GB"/>
              </w:rPr>
            </w:pPr>
          </w:p>
        </w:tc>
      </w:tr>
      <w:tr w:rsidR="003E575B" w14:paraId="47E841FB" w14:textId="77777777">
        <w:tblPrEx>
          <w:tblCellMar>
            <w:top w:w="0" w:type="dxa"/>
            <w:bottom w:w="0" w:type="dxa"/>
          </w:tblCellMar>
        </w:tblPrEx>
        <w:trPr>
          <w:trHeight w:val="115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0ED2B3C" w14:textId="77777777" w:rsidR="003E575B" w:rsidRDefault="00000000">
            <w:pPr>
              <w:keepLines w:val="0"/>
              <w:spacing w:before="0" w:after="0"/>
              <w:jc w:val="center"/>
            </w:pPr>
            <w:r>
              <w:rPr>
                <w:rFonts w:eastAsia="Times New Roman"/>
                <w:b/>
                <w:bCs/>
                <w:lang w:eastAsia="en-GB"/>
              </w:rPr>
              <w:t>Lease length</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25A041D0" w14:textId="77777777" w:rsidR="003E575B" w:rsidRDefault="00000000">
            <w:pPr>
              <w:keepLines w:val="0"/>
              <w:spacing w:before="0" w:after="0"/>
              <w:jc w:val="center"/>
            </w:pPr>
            <w:r>
              <w:rPr>
                <w:rFonts w:eastAsia="Times New Roman"/>
                <w:lang w:eastAsia="en-GB"/>
              </w:rPr>
              <w:t>Typically, leases were issued for 99 years from new</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10099811" w14:textId="77777777" w:rsidR="003E575B" w:rsidRDefault="00000000">
            <w:pPr>
              <w:keepLines w:val="0"/>
              <w:spacing w:before="0" w:after="0"/>
              <w:jc w:val="center"/>
            </w:pPr>
            <w:r>
              <w:rPr>
                <w:rFonts w:eastAsia="Times New Roman"/>
                <w:lang w:eastAsia="en-GB"/>
              </w:rPr>
              <w:t>Leases are for a minimum of 99 years from new but typically at least 125 years</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5B1B7870" w14:textId="77777777" w:rsidR="003E575B" w:rsidRDefault="00000000">
            <w:pPr>
              <w:keepLines w:val="0"/>
              <w:spacing w:before="0" w:after="0"/>
              <w:jc w:val="center"/>
            </w:pPr>
            <w:r>
              <w:rPr>
                <w:rFonts w:eastAsia="Times New Roman"/>
                <w:lang w:eastAsia="en-GB"/>
              </w:rPr>
              <w:t>Leases will be for a minimum of 990 years from new</w:t>
            </w:r>
          </w:p>
        </w:tc>
      </w:tr>
      <w:tr w:rsidR="003E575B" w14:paraId="3026B4F0" w14:textId="77777777">
        <w:tblPrEx>
          <w:tblCellMar>
            <w:top w:w="0" w:type="dxa"/>
            <w:bottom w:w="0" w:type="dxa"/>
          </w:tblCellMar>
        </w:tblPrEx>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43821E3" w14:textId="77777777" w:rsidR="003E575B" w:rsidRDefault="00000000">
            <w:pPr>
              <w:keepLines w:val="0"/>
              <w:spacing w:before="0" w:after="0"/>
              <w:jc w:val="center"/>
            </w:pPr>
            <w:r>
              <w:rPr>
                <w:rFonts w:eastAsia="Times New Roman"/>
                <w:b/>
                <w:bCs/>
                <w:lang w:eastAsia="en-GB"/>
              </w:rPr>
              <w:t>Initial repair period</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878C3ED" w14:textId="77777777" w:rsidR="003E575B" w:rsidRDefault="00000000">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7C01395B" w14:textId="77777777" w:rsidR="003E575B" w:rsidRDefault="00000000">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5602453A" w14:textId="77777777" w:rsidR="003E575B" w:rsidRDefault="00000000">
            <w:pPr>
              <w:keepLines w:val="0"/>
              <w:spacing w:before="0" w:after="0"/>
              <w:jc w:val="center"/>
            </w:pPr>
            <w:r>
              <w:rPr>
                <w:rFonts w:eastAsia="Times New Roman"/>
                <w:lang w:eastAsia="en-GB"/>
              </w:rPr>
              <w:t>Yes</w:t>
            </w:r>
          </w:p>
        </w:tc>
      </w:tr>
      <w:tr w:rsidR="003E575B" w14:paraId="6262B276" w14:textId="77777777">
        <w:tblPrEx>
          <w:tblCellMar>
            <w:top w:w="0" w:type="dxa"/>
            <w:bottom w:w="0" w:type="dxa"/>
          </w:tblCellMar>
        </w:tblPrEx>
        <w:trPr>
          <w:trHeight w:val="58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7F8201F" w14:textId="77777777" w:rsidR="003E575B" w:rsidRDefault="00000000">
            <w:pPr>
              <w:keepLines w:val="0"/>
              <w:spacing w:before="0" w:after="0"/>
              <w:jc w:val="center"/>
            </w:pPr>
            <w:r>
              <w:rPr>
                <w:rFonts w:eastAsia="Times New Roman"/>
                <w:b/>
                <w:bCs/>
                <w:lang w:eastAsia="en-GB"/>
              </w:rPr>
              <w:t>Buying more shares - minimum purchase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4F5234B" w14:textId="77777777" w:rsidR="003E575B" w:rsidRDefault="00000000">
            <w:pPr>
              <w:keepLines w:val="0"/>
              <w:spacing w:before="0" w:after="0"/>
              <w:jc w:val="center"/>
            </w:pPr>
            <w:r>
              <w:rPr>
                <w:rFonts w:eastAsia="Times New Roman"/>
                <w:lang w:eastAsia="en-GB"/>
              </w:rPr>
              <w:t>10% or 25%</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2B57F2E0" w14:textId="77777777" w:rsidR="003E575B" w:rsidRDefault="00000000">
            <w:pPr>
              <w:keepLines w:val="0"/>
              <w:spacing w:before="0" w:after="0"/>
              <w:jc w:val="center"/>
            </w:pPr>
            <w:r>
              <w:rPr>
                <w:rFonts w:eastAsia="Times New Roman"/>
                <w:lang w:eastAsia="en-GB"/>
              </w:rPr>
              <w:t>10%</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80D542A" w14:textId="77777777" w:rsidR="003E575B" w:rsidRDefault="00000000">
            <w:pPr>
              <w:keepLines w:val="0"/>
              <w:spacing w:before="0" w:after="0"/>
              <w:jc w:val="center"/>
            </w:pPr>
            <w:r>
              <w:rPr>
                <w:rFonts w:eastAsia="Times New Roman"/>
                <w:lang w:eastAsia="en-GB"/>
              </w:rPr>
              <w:t>5%</w:t>
            </w:r>
          </w:p>
        </w:tc>
      </w:tr>
      <w:tr w:rsidR="003E575B" w14:paraId="655D3C2E" w14:textId="77777777">
        <w:tblPrEx>
          <w:tblCellMar>
            <w:top w:w="0" w:type="dxa"/>
            <w:bottom w:w="0" w:type="dxa"/>
          </w:tblCellMar>
        </w:tblPrEx>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F654596" w14:textId="77777777" w:rsidR="003E575B" w:rsidRDefault="00000000">
            <w:pPr>
              <w:keepLines w:val="0"/>
              <w:spacing w:before="0" w:after="0"/>
              <w:jc w:val="center"/>
            </w:pPr>
            <w:r>
              <w:rPr>
                <w:rFonts w:eastAsia="Times New Roman"/>
                <w:b/>
                <w:bCs/>
                <w:lang w:eastAsia="en-GB"/>
              </w:rPr>
              <w:t>1% share purchase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B2B7AD5" w14:textId="77777777" w:rsidR="003E575B" w:rsidRDefault="00000000">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7E143A95" w14:textId="77777777" w:rsidR="003E575B" w:rsidRDefault="00000000">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918540C" w14:textId="77777777" w:rsidR="003E575B" w:rsidRDefault="00000000">
            <w:pPr>
              <w:keepLines w:val="0"/>
              <w:spacing w:before="0" w:after="0"/>
              <w:jc w:val="center"/>
            </w:pPr>
            <w:r>
              <w:rPr>
                <w:rFonts w:eastAsia="Times New Roman"/>
                <w:lang w:eastAsia="en-GB"/>
              </w:rPr>
              <w:t>Yes</w:t>
            </w:r>
          </w:p>
        </w:tc>
      </w:tr>
      <w:tr w:rsidR="003E575B" w14:paraId="212233C4" w14:textId="77777777">
        <w:tblPrEx>
          <w:tblCellMar>
            <w:top w:w="0" w:type="dxa"/>
            <w:bottom w:w="0" w:type="dxa"/>
          </w:tblCellMar>
        </w:tblPrEx>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4DA9929" w14:textId="77777777" w:rsidR="003E575B" w:rsidRDefault="00000000">
            <w:pPr>
              <w:keepLines w:val="0"/>
              <w:spacing w:before="0" w:after="0"/>
              <w:jc w:val="center"/>
            </w:pPr>
            <w:r>
              <w:rPr>
                <w:rFonts w:eastAsia="Times New Roman"/>
                <w:b/>
                <w:bCs/>
                <w:lang w:eastAsia="en-GB"/>
              </w:rPr>
              <w:t>Landlord’s nomination period</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11329BAE" w14:textId="77777777" w:rsidR="003E575B" w:rsidRDefault="00000000">
            <w:pPr>
              <w:keepLines w:val="0"/>
              <w:spacing w:before="0" w:after="0"/>
              <w:jc w:val="center"/>
            </w:pPr>
            <w:r>
              <w:rPr>
                <w:rFonts w:eastAsia="Times New Roman"/>
                <w:lang w:eastAsia="en-GB"/>
              </w:rPr>
              <w:t>8 weeks or 12 weeks</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5D8B1742" w14:textId="77777777" w:rsidR="003E575B" w:rsidRDefault="00000000">
            <w:pPr>
              <w:keepLines w:val="0"/>
              <w:spacing w:before="0" w:after="0"/>
              <w:jc w:val="center"/>
            </w:pPr>
            <w:r>
              <w:rPr>
                <w:rFonts w:eastAsia="Times New Roman"/>
                <w:lang w:eastAsia="en-GB"/>
              </w:rPr>
              <w:t>8 weeks</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3C082FE5" w14:textId="77777777" w:rsidR="003E575B" w:rsidRDefault="00000000">
            <w:pPr>
              <w:keepLines w:val="0"/>
              <w:spacing w:before="0" w:after="0"/>
              <w:jc w:val="center"/>
            </w:pPr>
            <w:r>
              <w:rPr>
                <w:rFonts w:eastAsia="Times New Roman"/>
                <w:lang w:eastAsia="en-GB"/>
              </w:rPr>
              <w:t>4 weeks</w:t>
            </w:r>
          </w:p>
        </w:tc>
      </w:tr>
    </w:tbl>
    <w:p w14:paraId="3828BC4C" w14:textId="77777777" w:rsidR="003E575B" w:rsidRDefault="00000000">
      <w:r>
        <w:t>When you are looking for shared ownership homes, you should always check the Key Information Document to see which model covers that specific home.</w:t>
      </w:r>
    </w:p>
    <w:p w14:paraId="0DCC7E23" w14:textId="77777777" w:rsidR="003E575B" w:rsidRDefault="00000000">
      <w:r>
        <w:t xml:space="preserve">When you buy a home through shared ownership, you </w:t>
      </w:r>
      <w:bookmarkStart w:id="0" w:name="_Int_VrJrm7Xe"/>
      <w:proofErr w:type="gramStart"/>
      <w:r>
        <w:t>enter into</w:t>
      </w:r>
      <w:bookmarkEnd w:id="0"/>
      <w:proofErr w:type="gramEnd"/>
      <w:r>
        <w:t xml:space="preserve"> a shared ownership lease. The lease is a legal agreement between you (the ‘leaseholder’) and the landlord. It sets out the rights and responsibilities of both parties. </w:t>
      </w:r>
    </w:p>
    <w:p w14:paraId="790FC5F9" w14:textId="77777777" w:rsidR="003E575B" w:rsidRDefault="00000000">
      <w:r>
        <w:t>Before committing to buy a shared ownership property, you should take independent legal and financial advice.</w:t>
      </w:r>
    </w:p>
    <w:p w14:paraId="6D2AE9AD" w14:textId="77777777" w:rsidR="003E575B" w:rsidRDefault="00000000">
      <w:r>
        <w:lastRenderedPageBreak/>
        <w:t xml:space="preserve">This key information document is to help you decide if shared ownership is right for you. You should read this document carefully so that you understand what you are buying, and then keep it safe for future reference. This document ‘Key information about the home’ is a summary and you should consider the information in ‘Summary of costs’ and ‘Guide to shared ownership’ before </w:t>
      </w:r>
      <w:proofErr w:type="gramStart"/>
      <w:r>
        <w:t>making a decision</w:t>
      </w:r>
      <w:proofErr w:type="gramEnd"/>
      <w:r>
        <w:t xml:space="preserve">. </w:t>
      </w:r>
    </w:p>
    <w:p w14:paraId="22537461" w14:textId="77777777" w:rsidR="003E575B" w:rsidRDefault="00000000">
      <w:r>
        <w:t>This does not form part of the lease. You should carefully consider the information and the accompanying lease and discuss any issues with your legal adviser before signing the lease.</w:t>
      </w:r>
    </w:p>
    <w:p w14:paraId="76A481AE" w14:textId="77777777" w:rsidR="003E575B" w:rsidRDefault="003E575B">
      <w:pPr>
        <w:rPr>
          <w:lang w:val="en-US"/>
        </w:rPr>
      </w:pPr>
    </w:p>
    <w:tbl>
      <w:tblPr>
        <w:tblW w:w="9414" w:type="dxa"/>
        <w:tblCellMar>
          <w:left w:w="10" w:type="dxa"/>
          <w:right w:w="10" w:type="dxa"/>
        </w:tblCellMar>
        <w:tblLook w:val="0000" w:firstRow="0" w:lastRow="0" w:firstColumn="0" w:lastColumn="0" w:noHBand="0" w:noVBand="0"/>
      </w:tblPr>
      <w:tblGrid>
        <w:gridCol w:w="9414"/>
      </w:tblGrid>
      <w:tr w:rsidR="003E575B" w14:paraId="08F6B023" w14:textId="77777777">
        <w:tblPrEx>
          <w:tblCellMar>
            <w:top w:w="0" w:type="dxa"/>
            <w:bottom w:w="0" w:type="dxa"/>
          </w:tblCellMar>
        </w:tblPrEx>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200FE540" w14:textId="77777777" w:rsidR="003E575B" w:rsidRDefault="00000000">
            <w:pPr>
              <w:rPr>
                <w:lang w:val="en-US"/>
              </w:rPr>
            </w:pPr>
            <w:r>
              <w:rPr>
                <w:lang w:val="en-US"/>
              </w:rPr>
              <w:t>Failure to pay your rent, service charge, or mortgage could mean your home is at risk of repossession.</w:t>
            </w:r>
          </w:p>
          <w:p w14:paraId="1CDA979A" w14:textId="77777777" w:rsidR="003E575B" w:rsidRDefault="00000000">
            <w:r>
              <w:t>The costs in this document are the costs as at the date issued. These will increase (typically on an annual basis</w:t>
            </w:r>
            <w:proofErr w:type="gramStart"/>
            <w:r>
              <w:t>)</w:t>
            </w:r>
            <w:proofErr w:type="gramEnd"/>
            <w:r>
              <w:t xml:space="preserve"> and you should take financial advice on whether this will be sustainable for you.  </w:t>
            </w:r>
          </w:p>
        </w:tc>
      </w:tr>
    </w:tbl>
    <w:p w14:paraId="7ACFE33C" w14:textId="77777777" w:rsidR="003E575B" w:rsidRDefault="00000000">
      <w:pPr>
        <w:pageBreakBefore/>
        <w:rPr>
          <w:b/>
          <w:bCs/>
          <w:sz w:val="28"/>
          <w:szCs w:val="28"/>
        </w:rPr>
      </w:pPr>
      <w:r>
        <w:rPr>
          <w:b/>
          <w:bCs/>
          <w:sz w:val="28"/>
          <w:szCs w:val="28"/>
        </w:rPr>
        <w:lastRenderedPageBreak/>
        <w:t>Property Details</w:t>
      </w:r>
    </w:p>
    <w:tbl>
      <w:tblPr>
        <w:tblW w:w="9498" w:type="dxa"/>
        <w:tblInd w:w="-5" w:type="dxa"/>
        <w:tblCellMar>
          <w:left w:w="10" w:type="dxa"/>
          <w:right w:w="10" w:type="dxa"/>
        </w:tblCellMar>
        <w:tblLook w:val="0000" w:firstRow="0" w:lastRow="0" w:firstColumn="0" w:lastColumn="0" w:noHBand="0" w:noVBand="0"/>
      </w:tblPr>
      <w:tblGrid>
        <w:gridCol w:w="2977"/>
        <w:gridCol w:w="6521"/>
      </w:tblGrid>
      <w:tr w:rsidR="003E575B" w14:paraId="0D825166" w14:textId="77777777">
        <w:tblPrEx>
          <w:tblCellMar>
            <w:top w:w="0" w:type="dxa"/>
            <w:bottom w:w="0" w:type="dxa"/>
          </w:tblCellMar>
        </w:tblPrEx>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44D81AA" w14:textId="77777777" w:rsidR="003E575B" w:rsidRDefault="00000000">
            <w:pPr>
              <w:pStyle w:val="Normalintable"/>
              <w:rPr>
                <w:b/>
                <w:bCs/>
              </w:rPr>
            </w:pPr>
            <w:r>
              <w:rPr>
                <w:b/>
                <w:bCs/>
              </w:rPr>
              <w:t>Address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C741CD0" w14:textId="77777777" w:rsidR="003E575B" w:rsidRDefault="00000000">
            <w:pPr>
              <w:pStyle w:val="Normalintable"/>
            </w:pPr>
            <w:r>
              <w:t>Stallings Place, Stallings Lane, Kingswinford, DY6 7UD</w:t>
            </w:r>
          </w:p>
        </w:tc>
      </w:tr>
      <w:tr w:rsidR="003E575B" w14:paraId="06009D27" w14:textId="77777777">
        <w:tblPrEx>
          <w:tblCellMar>
            <w:top w:w="0" w:type="dxa"/>
            <w:bottom w:w="0" w:type="dxa"/>
          </w:tblCellMar>
        </w:tblPrEx>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B797704" w14:textId="77777777" w:rsidR="003E575B" w:rsidRDefault="00000000">
            <w:pPr>
              <w:pStyle w:val="Normalintable"/>
              <w:rPr>
                <w:b/>
                <w:bCs/>
              </w:rPr>
            </w:pPr>
            <w:r>
              <w:rPr>
                <w:b/>
                <w:bCs/>
              </w:rPr>
              <w:t>Property type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DD7C0CC" w14:textId="77777777" w:rsidR="003E575B" w:rsidRDefault="00000000">
            <w:pPr>
              <w:pStyle w:val="Normalintable"/>
            </w:pPr>
            <w:r>
              <w:t>3 Bedroom Semi Detached House</w:t>
            </w:r>
          </w:p>
          <w:p w14:paraId="390C44FA" w14:textId="77777777" w:rsidR="003E575B" w:rsidRDefault="00000000">
            <w:pPr>
              <w:pStyle w:val="Normalintable"/>
            </w:pPr>
            <w:r>
              <w:t>The Wentworth</w:t>
            </w:r>
          </w:p>
          <w:p w14:paraId="26BEEFC2" w14:textId="77777777" w:rsidR="003E575B" w:rsidRDefault="00000000">
            <w:pPr>
              <w:pStyle w:val="Normalintable"/>
            </w:pPr>
            <w:r>
              <w:t>Plots 82 &amp; 83</w:t>
            </w:r>
          </w:p>
        </w:tc>
      </w:tr>
      <w:tr w:rsidR="003E575B" w14:paraId="257C63B9" w14:textId="77777777">
        <w:tblPrEx>
          <w:tblCellMar>
            <w:top w:w="0" w:type="dxa"/>
            <w:bottom w:w="0" w:type="dxa"/>
          </w:tblCellMar>
        </w:tblPrEx>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0999312" w14:textId="77777777" w:rsidR="003E575B" w:rsidRDefault="00000000">
            <w:pPr>
              <w:pStyle w:val="Normalintable"/>
              <w:rPr>
                <w:b/>
                <w:bCs/>
              </w:rPr>
            </w:pPr>
            <w:r>
              <w:rPr>
                <w:b/>
                <w:bCs/>
              </w:rPr>
              <w:t>Scheme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ABF253" w14:textId="77777777" w:rsidR="003E575B" w:rsidRDefault="00000000">
            <w:pPr>
              <w:pStyle w:val="Normalintable"/>
            </w:pPr>
            <w:r>
              <w:t>Shared ownership</w:t>
            </w:r>
          </w:p>
        </w:tc>
      </w:tr>
      <w:tr w:rsidR="003E575B" w14:paraId="117640BA" w14:textId="77777777">
        <w:tblPrEx>
          <w:tblCellMar>
            <w:top w:w="0" w:type="dxa"/>
            <w:bottom w:w="0" w:type="dxa"/>
          </w:tblCellMar>
        </w:tblPrEx>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00A7691" w14:textId="77777777" w:rsidR="003E575B" w:rsidRDefault="00000000">
            <w:pPr>
              <w:pStyle w:val="Normalintable"/>
              <w:rPr>
                <w:b/>
                <w:bCs/>
              </w:rPr>
            </w:pPr>
            <w:r>
              <w:rPr>
                <w:b/>
                <w:bCs/>
              </w:rPr>
              <w:t>Full market value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C7361A9" w14:textId="77777777" w:rsidR="003E575B" w:rsidRDefault="00000000">
            <w:pPr>
              <w:pStyle w:val="Normalintable"/>
            </w:pPr>
            <w:r>
              <w:t>£260,000</w:t>
            </w:r>
          </w:p>
        </w:tc>
      </w:tr>
      <w:tr w:rsidR="003E575B" w14:paraId="066AADA8" w14:textId="77777777">
        <w:tblPrEx>
          <w:tblCellMar>
            <w:top w:w="0" w:type="dxa"/>
            <w:bottom w:w="0" w:type="dxa"/>
          </w:tblCellMar>
        </w:tblPrEx>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09DD91F" w14:textId="77777777" w:rsidR="003E575B" w:rsidRDefault="00000000">
            <w:pPr>
              <w:pStyle w:val="Normalintable"/>
              <w:rPr>
                <w:b/>
                <w:bCs/>
              </w:rPr>
            </w:pPr>
            <w:r>
              <w:rPr>
                <w:b/>
                <w:bCs/>
              </w:rPr>
              <w:t>Share Purchase Price and Rent Examples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29F1A8E" w14:textId="77777777" w:rsidR="003E575B" w:rsidRDefault="00000000">
            <w:pPr>
              <w:pStyle w:val="Normalintable"/>
            </w:pPr>
            <w:r>
              <w:t xml:space="preserve">The share purchase price is calculated using the full market value and the percentage share purchased. </w:t>
            </w:r>
          </w:p>
          <w:p w14:paraId="6CCA9E70" w14:textId="77777777" w:rsidR="003E575B" w:rsidRDefault="003E575B">
            <w:pPr>
              <w:pStyle w:val="Normalintable"/>
              <w:rPr>
                <w:i/>
                <w:iCs/>
                <w:shd w:val="clear" w:color="auto" w:fill="FFFF00"/>
              </w:rPr>
            </w:pPr>
          </w:p>
          <w:p w14:paraId="342D26B9" w14:textId="77777777" w:rsidR="003E575B" w:rsidRDefault="00000000">
            <w:pPr>
              <w:pStyle w:val="Normalintable"/>
            </w:pPr>
            <w:r>
              <w:t xml:space="preserve">If you buy a 40% share, the share purchase price will be £104,000 and the rent will be £357.50 a month. </w:t>
            </w:r>
          </w:p>
          <w:p w14:paraId="433360BF" w14:textId="77777777" w:rsidR="003E575B" w:rsidRDefault="003E575B">
            <w:pPr>
              <w:pStyle w:val="Normalintable"/>
            </w:pPr>
          </w:p>
          <w:p w14:paraId="25135B8D" w14:textId="77777777" w:rsidR="003E575B" w:rsidRDefault="00000000">
            <w:pPr>
              <w:pStyle w:val="Normalintable"/>
            </w:pPr>
            <w:r>
              <w:t>If you buy a larger share, you'll pay less rent. The table below shows further examples.</w:t>
            </w:r>
          </w:p>
          <w:p w14:paraId="72ABF3BB" w14:textId="77777777" w:rsidR="003E575B" w:rsidRDefault="003E575B">
            <w:pPr>
              <w:pStyle w:val="Normalintable"/>
            </w:pPr>
          </w:p>
          <w:tbl>
            <w:tblPr>
              <w:tblW w:w="6295" w:type="dxa"/>
              <w:tblCellMar>
                <w:left w:w="10" w:type="dxa"/>
                <w:right w:w="10" w:type="dxa"/>
              </w:tblCellMar>
              <w:tblLook w:val="0000" w:firstRow="0" w:lastRow="0" w:firstColumn="0" w:lastColumn="0" w:noHBand="0" w:noVBand="0"/>
            </w:tblPr>
            <w:tblGrid>
              <w:gridCol w:w="2098"/>
              <w:gridCol w:w="2098"/>
              <w:gridCol w:w="2099"/>
            </w:tblGrid>
            <w:tr w:rsidR="003E575B" w14:paraId="099A41CE" w14:textId="77777777">
              <w:tblPrEx>
                <w:tblCellMar>
                  <w:top w:w="0" w:type="dxa"/>
                  <w:bottom w:w="0" w:type="dxa"/>
                </w:tblCellMar>
              </w:tblPrEx>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24006" w14:textId="77777777" w:rsidR="003E575B" w:rsidRDefault="00000000">
                  <w:pPr>
                    <w:pStyle w:val="Normalintable"/>
                  </w:pPr>
                  <w:r>
                    <w:rPr>
                      <w:b/>
                      <w:bCs/>
                    </w:rPr>
                    <w:t>Share</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F0005" w14:textId="77777777" w:rsidR="003E575B" w:rsidRDefault="00000000">
                  <w:pPr>
                    <w:pStyle w:val="Normalintable"/>
                  </w:pPr>
                  <w:r>
                    <w:rPr>
                      <w:b/>
                      <w:bCs/>
                    </w:rPr>
                    <w:t>Share Purchase Price</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0917D" w14:textId="77777777" w:rsidR="003E575B" w:rsidRDefault="00000000">
                  <w:pPr>
                    <w:pStyle w:val="Normalintable"/>
                  </w:pPr>
                  <w:r>
                    <w:rPr>
                      <w:b/>
                      <w:bCs/>
                    </w:rPr>
                    <w:t>Monthly rent</w:t>
                  </w:r>
                </w:p>
              </w:tc>
            </w:tr>
            <w:tr w:rsidR="003E575B" w14:paraId="4829F89B" w14:textId="77777777">
              <w:tblPrEx>
                <w:tblCellMar>
                  <w:top w:w="0" w:type="dxa"/>
                  <w:bottom w:w="0" w:type="dxa"/>
                </w:tblCellMar>
              </w:tblPrEx>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B23B2" w14:textId="77777777" w:rsidR="003E575B" w:rsidRDefault="00000000">
                  <w:pPr>
                    <w:pStyle w:val="Normalintable"/>
                  </w:pPr>
                  <w:r>
                    <w:t>25%</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555C7" w14:textId="77777777" w:rsidR="003E575B" w:rsidRDefault="00000000">
                  <w:pPr>
                    <w:pStyle w:val="Normalintable"/>
                  </w:pPr>
                  <w:r>
                    <w:t>£65,000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8A5B6" w14:textId="77777777" w:rsidR="003E575B" w:rsidRDefault="00000000">
                  <w:pPr>
                    <w:pStyle w:val="Normalintable"/>
                  </w:pPr>
                  <w:r>
                    <w:t>£446.86</w:t>
                  </w:r>
                </w:p>
              </w:tc>
            </w:tr>
            <w:tr w:rsidR="003E575B" w14:paraId="1E6D4EDF" w14:textId="77777777">
              <w:tblPrEx>
                <w:tblCellMar>
                  <w:top w:w="0" w:type="dxa"/>
                  <w:bottom w:w="0" w:type="dxa"/>
                </w:tblCellMar>
              </w:tblPrEx>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322B6" w14:textId="77777777" w:rsidR="003E575B" w:rsidRDefault="00000000">
                  <w:pPr>
                    <w:pStyle w:val="Normalintable"/>
                  </w:pPr>
                  <w:r>
                    <w:t>30%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74FC5" w14:textId="77777777" w:rsidR="003E575B" w:rsidRDefault="00000000">
                  <w:pPr>
                    <w:pStyle w:val="Normalintable"/>
                  </w:pPr>
                  <w:r>
                    <w:t>£78,000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C267C" w14:textId="77777777" w:rsidR="003E575B" w:rsidRDefault="00000000">
                  <w:pPr>
                    <w:pStyle w:val="Normalintable"/>
                  </w:pPr>
                  <w:r>
                    <w:t>£417.08</w:t>
                  </w:r>
                </w:p>
              </w:tc>
            </w:tr>
            <w:tr w:rsidR="003E575B" w14:paraId="77AC4194" w14:textId="77777777">
              <w:tblPrEx>
                <w:tblCellMar>
                  <w:top w:w="0" w:type="dxa"/>
                  <w:bottom w:w="0" w:type="dxa"/>
                </w:tblCellMar>
              </w:tblPrEx>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78319" w14:textId="77777777" w:rsidR="003E575B" w:rsidRDefault="00000000">
                  <w:pPr>
                    <w:pStyle w:val="Normalintable"/>
                  </w:pPr>
                  <w:r>
                    <w:t>40%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D37DE" w14:textId="77777777" w:rsidR="003E575B" w:rsidRDefault="00000000">
                  <w:pPr>
                    <w:pStyle w:val="Normalintable"/>
                  </w:pPr>
                  <w:r>
                    <w:t>£104,000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4F4B3" w14:textId="77777777" w:rsidR="003E575B" w:rsidRDefault="00000000">
                  <w:pPr>
                    <w:pStyle w:val="Normalintable"/>
                  </w:pPr>
                  <w:r>
                    <w:t>£357.50</w:t>
                  </w:r>
                </w:p>
              </w:tc>
            </w:tr>
            <w:tr w:rsidR="003E575B" w14:paraId="17ACDA73" w14:textId="77777777">
              <w:tblPrEx>
                <w:tblCellMar>
                  <w:top w:w="0" w:type="dxa"/>
                  <w:bottom w:w="0" w:type="dxa"/>
                </w:tblCellMar>
              </w:tblPrEx>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CC0B4" w14:textId="77777777" w:rsidR="003E575B" w:rsidRDefault="00000000">
                  <w:pPr>
                    <w:pStyle w:val="Normalintable"/>
                  </w:pPr>
                  <w:r>
                    <w:t>50%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98FA2" w14:textId="77777777" w:rsidR="003E575B" w:rsidRDefault="00000000">
                  <w:pPr>
                    <w:pStyle w:val="Normalintable"/>
                  </w:pPr>
                  <w:r>
                    <w:t>£130,000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81650" w14:textId="77777777" w:rsidR="003E575B" w:rsidRDefault="00000000">
                  <w:pPr>
                    <w:pStyle w:val="Normalintable"/>
                  </w:pPr>
                  <w:r>
                    <w:t>£297.92</w:t>
                  </w:r>
                </w:p>
              </w:tc>
            </w:tr>
            <w:tr w:rsidR="003E575B" w14:paraId="20F55198" w14:textId="77777777">
              <w:tblPrEx>
                <w:tblCellMar>
                  <w:top w:w="0" w:type="dxa"/>
                  <w:bottom w:w="0" w:type="dxa"/>
                </w:tblCellMar>
              </w:tblPrEx>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52A05" w14:textId="77777777" w:rsidR="003E575B" w:rsidRDefault="00000000">
                  <w:pPr>
                    <w:pStyle w:val="Normalintable"/>
                  </w:pPr>
                  <w:r>
                    <w:t>60%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9DD27" w14:textId="77777777" w:rsidR="003E575B" w:rsidRDefault="00000000">
                  <w:pPr>
                    <w:pStyle w:val="Normalintable"/>
                  </w:pPr>
                  <w:r>
                    <w:t>£156,000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60B1F" w14:textId="77777777" w:rsidR="003E575B" w:rsidRDefault="00000000">
                  <w:pPr>
                    <w:pStyle w:val="Normalintable"/>
                  </w:pPr>
                  <w:r>
                    <w:t>£238.33</w:t>
                  </w:r>
                </w:p>
              </w:tc>
            </w:tr>
            <w:tr w:rsidR="003E575B" w14:paraId="2D8BDE9D" w14:textId="77777777">
              <w:tblPrEx>
                <w:tblCellMar>
                  <w:top w:w="0" w:type="dxa"/>
                  <w:bottom w:w="0" w:type="dxa"/>
                </w:tblCellMar>
              </w:tblPrEx>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809EF" w14:textId="77777777" w:rsidR="003E575B" w:rsidRDefault="00000000">
                  <w:pPr>
                    <w:pStyle w:val="Normalintable"/>
                  </w:pPr>
                  <w:r>
                    <w:t>70%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20E3C" w14:textId="77777777" w:rsidR="003E575B" w:rsidRDefault="00000000">
                  <w:pPr>
                    <w:pStyle w:val="Normalintable"/>
                  </w:pPr>
                  <w:r>
                    <w:t>£182,000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8E9BD" w14:textId="77777777" w:rsidR="003E575B" w:rsidRDefault="00000000">
                  <w:pPr>
                    <w:pStyle w:val="Normalintable"/>
                  </w:pPr>
                  <w:r>
                    <w:t>£178.75</w:t>
                  </w:r>
                </w:p>
              </w:tc>
            </w:tr>
            <w:tr w:rsidR="003E575B" w14:paraId="08B811C7" w14:textId="77777777">
              <w:tblPrEx>
                <w:tblCellMar>
                  <w:top w:w="0" w:type="dxa"/>
                  <w:bottom w:w="0" w:type="dxa"/>
                </w:tblCellMar>
              </w:tblPrEx>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7F68A" w14:textId="77777777" w:rsidR="003E575B" w:rsidRDefault="00000000">
                  <w:pPr>
                    <w:pStyle w:val="Normalintable"/>
                  </w:pPr>
                  <w:r>
                    <w:t>75%</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9ED3E" w14:textId="77777777" w:rsidR="003E575B" w:rsidRDefault="00000000">
                  <w:pPr>
                    <w:pStyle w:val="Normalintable"/>
                  </w:pPr>
                  <w:r>
                    <w:t>£195,000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F2695" w14:textId="77777777" w:rsidR="003E575B" w:rsidRDefault="00000000">
                  <w:pPr>
                    <w:pStyle w:val="Normalintable"/>
                  </w:pPr>
                  <w:r>
                    <w:t>£148.96</w:t>
                  </w:r>
                </w:p>
              </w:tc>
            </w:tr>
          </w:tbl>
          <w:p w14:paraId="188EBC23" w14:textId="77777777" w:rsidR="003E575B" w:rsidRDefault="003E575B">
            <w:pPr>
              <w:pStyle w:val="Normalintable"/>
              <w:tabs>
                <w:tab w:val="left" w:pos="2732"/>
              </w:tabs>
            </w:pPr>
          </w:p>
          <w:p w14:paraId="36D45113" w14:textId="77777777" w:rsidR="003E575B" w:rsidRDefault="00000000">
            <w:pPr>
              <w:pStyle w:val="Normalintable"/>
            </w:pPr>
            <w:r>
              <w:t>The percentage share and rent amount will change depending on the amount you can afford. You'll receive a worked example after a financial assessment.</w:t>
            </w:r>
          </w:p>
          <w:p w14:paraId="0A370EE3" w14:textId="77777777" w:rsidR="003E575B" w:rsidRDefault="003E575B">
            <w:pPr>
              <w:pStyle w:val="Normalintable"/>
            </w:pPr>
          </w:p>
          <w:p w14:paraId="7D42CACA" w14:textId="77777777" w:rsidR="003E575B" w:rsidRDefault="00000000">
            <w:pPr>
              <w:pStyle w:val="Normalintable"/>
            </w:pPr>
            <w:r>
              <w:t>Your annual rent is calculated as 2.75% of the remaining share of the full market value owned by the landlord.</w:t>
            </w:r>
          </w:p>
        </w:tc>
      </w:tr>
      <w:tr w:rsidR="003E575B" w14:paraId="22B38603" w14:textId="77777777">
        <w:tblPrEx>
          <w:tblCellMar>
            <w:top w:w="0" w:type="dxa"/>
            <w:bottom w:w="0" w:type="dxa"/>
          </w:tblCellMar>
        </w:tblPrEx>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594CCB0" w14:textId="77777777" w:rsidR="003E575B" w:rsidRDefault="00000000">
            <w:pPr>
              <w:pStyle w:val="Normalintable"/>
              <w:rPr>
                <w:b/>
                <w:bCs/>
              </w:rPr>
            </w:pPr>
            <w:r>
              <w:rPr>
                <w:b/>
                <w:bCs/>
              </w:rPr>
              <w:t>Monthly payment to the landlord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87D60CA" w14:textId="77777777" w:rsidR="003E575B" w:rsidRDefault="00000000">
            <w:pPr>
              <w:pStyle w:val="Normalintable"/>
            </w:pPr>
            <w:r>
              <w:t>In addition to the rent above, the monthly payment to the landlord includes:</w:t>
            </w:r>
          </w:p>
          <w:p w14:paraId="7CF711F3" w14:textId="77777777" w:rsidR="003E575B" w:rsidRDefault="003E575B">
            <w:pPr>
              <w:pStyle w:val="Normalintable"/>
            </w:pPr>
          </w:p>
          <w:p w14:paraId="2D789F20" w14:textId="77777777" w:rsidR="003E575B" w:rsidRDefault="00000000">
            <w:pPr>
              <w:pStyle w:val="Normalintable"/>
              <w:tabs>
                <w:tab w:val="left" w:pos="2732"/>
              </w:tabs>
            </w:pPr>
            <w:r>
              <w:t>Service charge</w:t>
            </w:r>
            <w:r>
              <w:tab/>
              <w:t>£29.73</w:t>
            </w:r>
          </w:p>
          <w:p w14:paraId="077D4E3E" w14:textId="77777777" w:rsidR="003E575B" w:rsidRDefault="00000000">
            <w:pPr>
              <w:pStyle w:val="Normalintable"/>
              <w:tabs>
                <w:tab w:val="left" w:pos="2732"/>
              </w:tabs>
            </w:pPr>
            <w:r>
              <w:t>Estate charge</w:t>
            </w:r>
            <w:r>
              <w:tab/>
              <w:t>Included in above.</w:t>
            </w:r>
          </w:p>
          <w:p w14:paraId="6D2F5C2A" w14:textId="77777777" w:rsidR="003E575B" w:rsidRDefault="00000000">
            <w:pPr>
              <w:pStyle w:val="Normalintable"/>
              <w:tabs>
                <w:tab w:val="left" w:pos="2732"/>
              </w:tabs>
            </w:pPr>
            <w:r>
              <w:t>Buildings insurance</w:t>
            </w:r>
            <w:r>
              <w:tab/>
              <w:t>Included in above.</w:t>
            </w:r>
          </w:p>
          <w:p w14:paraId="4CEFA793" w14:textId="77777777" w:rsidR="003E575B" w:rsidRDefault="00000000">
            <w:pPr>
              <w:pStyle w:val="Normalintable"/>
              <w:tabs>
                <w:tab w:val="left" w:pos="2732"/>
              </w:tabs>
            </w:pPr>
            <w:r>
              <w:t>Management fee</w:t>
            </w:r>
            <w:r>
              <w:tab/>
              <w:t>Included in above.</w:t>
            </w:r>
          </w:p>
          <w:p w14:paraId="20FC9709" w14:textId="77777777" w:rsidR="003E575B" w:rsidRDefault="00000000">
            <w:pPr>
              <w:pStyle w:val="Normalintable"/>
              <w:tabs>
                <w:tab w:val="left" w:pos="2732"/>
              </w:tabs>
            </w:pPr>
            <w:r>
              <w:t>Reserve fund payment</w:t>
            </w:r>
            <w:r>
              <w:tab/>
              <w:t>Included in above.</w:t>
            </w:r>
          </w:p>
          <w:p w14:paraId="153AE593" w14:textId="77777777" w:rsidR="003E575B" w:rsidRDefault="003E575B">
            <w:pPr>
              <w:pStyle w:val="Normalintable"/>
              <w:tabs>
                <w:tab w:val="left" w:pos="2732"/>
              </w:tabs>
            </w:pPr>
          </w:p>
          <w:p w14:paraId="0F85FFD0" w14:textId="77777777" w:rsidR="003E575B" w:rsidRDefault="00000000">
            <w:pPr>
              <w:pStyle w:val="Normalintable"/>
              <w:tabs>
                <w:tab w:val="left" w:pos="2732"/>
              </w:tabs>
            </w:pPr>
            <w:r>
              <w:t xml:space="preserve">Total monthly payment </w:t>
            </w:r>
            <w:r>
              <w:rPr>
                <w:b/>
                <w:bCs/>
              </w:rPr>
              <w:t>excluding rent</w:t>
            </w:r>
            <w:r>
              <w:tab/>
              <w:t>£29.73</w:t>
            </w:r>
          </w:p>
        </w:tc>
      </w:tr>
      <w:tr w:rsidR="003E575B" w14:paraId="4109BB27" w14:textId="77777777">
        <w:tblPrEx>
          <w:tblCellMar>
            <w:top w:w="0" w:type="dxa"/>
            <w:bottom w:w="0" w:type="dxa"/>
          </w:tblCellMar>
        </w:tblPrEx>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C28E473" w14:textId="77777777" w:rsidR="003E575B" w:rsidRDefault="00000000">
            <w:pPr>
              <w:pStyle w:val="Normalintable"/>
              <w:rPr>
                <w:b/>
                <w:bCs/>
              </w:rPr>
            </w:pPr>
            <w:r>
              <w:rPr>
                <w:b/>
                <w:bCs/>
              </w:rPr>
              <w:t>Reservation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7D0F4EF" w14:textId="77777777" w:rsidR="003E575B" w:rsidRDefault="00000000">
            <w:pPr>
              <w:pStyle w:val="Normalintable"/>
            </w:pPr>
            <w:r>
              <w:t>£250</w:t>
            </w:r>
          </w:p>
          <w:p w14:paraId="1651308C" w14:textId="77777777" w:rsidR="003E575B" w:rsidRDefault="003E575B">
            <w:pPr>
              <w:pStyle w:val="Normalintable"/>
            </w:pPr>
          </w:p>
          <w:p w14:paraId="43C0156B" w14:textId="77777777" w:rsidR="003E575B" w:rsidRDefault="00000000">
            <w:pPr>
              <w:pStyle w:val="Normalintable"/>
            </w:pPr>
            <w:r>
              <w:t xml:space="preserve">You’ll need to pay a reservation fee to secure your home. When you pay the fee, no one else will be able to reserve the home. </w:t>
            </w:r>
          </w:p>
          <w:p w14:paraId="3B028A4E" w14:textId="77777777" w:rsidR="003E575B" w:rsidRDefault="003E575B">
            <w:pPr>
              <w:pStyle w:val="Normalintable"/>
            </w:pPr>
          </w:p>
          <w:p w14:paraId="6B80A368" w14:textId="77777777" w:rsidR="003E575B" w:rsidRDefault="00000000">
            <w:pPr>
              <w:pStyle w:val="Normalintable"/>
            </w:pPr>
            <w:r>
              <w:t>The reservation fee secures the home for 56 days. If you buy the home, the fee will be taken off the final amount you pay on completion. If you do not buy the home, the fee is not refundable.</w:t>
            </w:r>
          </w:p>
        </w:tc>
      </w:tr>
      <w:tr w:rsidR="003E575B" w14:paraId="655AAED9" w14:textId="77777777">
        <w:tblPrEx>
          <w:tblCellMar>
            <w:top w:w="0" w:type="dxa"/>
            <w:bottom w:w="0" w:type="dxa"/>
          </w:tblCellMar>
        </w:tblPrEx>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D5D9013" w14:textId="77777777" w:rsidR="003E575B" w:rsidRDefault="00000000">
            <w:pPr>
              <w:pStyle w:val="Normalintable"/>
              <w:rPr>
                <w:b/>
                <w:bCs/>
              </w:rPr>
            </w:pPr>
            <w:r>
              <w:rPr>
                <w:b/>
                <w:bCs/>
              </w:rPr>
              <w:t>Eligibility</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96CF89F" w14:textId="77777777" w:rsidR="003E575B" w:rsidRDefault="00000000">
            <w:pPr>
              <w:pStyle w:val="Normalintable"/>
            </w:pPr>
            <w:r>
              <w:t>To assess your eligibility, you'll need to fill in a Platform application form.</w:t>
            </w:r>
          </w:p>
          <w:p w14:paraId="648AF627" w14:textId="77777777" w:rsidR="003E575B" w:rsidRDefault="003E575B">
            <w:pPr>
              <w:pStyle w:val="Normalintable"/>
            </w:pPr>
          </w:p>
          <w:p w14:paraId="421222E4" w14:textId="77777777" w:rsidR="003E575B" w:rsidRDefault="00000000">
            <w:pPr>
              <w:pStyle w:val="Normalintable"/>
            </w:pPr>
            <w:r>
              <w:t>You can apply to buy the home if both of the following apply:</w:t>
            </w:r>
          </w:p>
          <w:p w14:paraId="4CD14DCF" w14:textId="77777777" w:rsidR="003E575B" w:rsidRDefault="003E575B">
            <w:pPr>
              <w:pStyle w:val="Normalintable"/>
            </w:pPr>
          </w:p>
          <w:p w14:paraId="14A2D4E5" w14:textId="77777777" w:rsidR="003E575B" w:rsidRDefault="00000000">
            <w:pPr>
              <w:pStyle w:val="Normalintable"/>
              <w:numPr>
                <w:ilvl w:val="0"/>
                <w:numId w:val="2"/>
              </w:numPr>
            </w:pPr>
            <w:r>
              <w:t xml:space="preserve">your household income is £80,000 or </w:t>
            </w:r>
            <w:proofErr w:type="gramStart"/>
            <w:r>
              <w:t>less</w:t>
            </w:r>
            <w:proofErr w:type="gramEnd"/>
          </w:p>
          <w:p w14:paraId="45CE0EBC" w14:textId="77777777" w:rsidR="003E575B" w:rsidRDefault="00000000">
            <w:pPr>
              <w:pStyle w:val="Normalintable"/>
              <w:numPr>
                <w:ilvl w:val="0"/>
                <w:numId w:val="2"/>
              </w:numPr>
            </w:pPr>
            <w:r>
              <w:t xml:space="preserve">you cannot afford all of the deposit and mortgage payments to buy a home that meets your </w:t>
            </w:r>
            <w:proofErr w:type="gramStart"/>
            <w:r>
              <w:t>needs</w:t>
            </w:r>
            <w:proofErr w:type="gramEnd"/>
          </w:p>
          <w:p w14:paraId="0D182F52" w14:textId="77777777" w:rsidR="003E575B" w:rsidRDefault="003E575B">
            <w:pPr>
              <w:pStyle w:val="Normalintable"/>
              <w:ind w:left="720"/>
            </w:pPr>
          </w:p>
          <w:p w14:paraId="73DC1B47" w14:textId="77777777" w:rsidR="003E575B" w:rsidRDefault="00000000">
            <w:pPr>
              <w:pStyle w:val="Normalintable"/>
            </w:pPr>
            <w:r>
              <w:t xml:space="preserve"> One of the following must also be true:</w:t>
            </w:r>
          </w:p>
          <w:p w14:paraId="5E0F5F5D" w14:textId="77777777" w:rsidR="003E575B" w:rsidRDefault="003E575B">
            <w:pPr>
              <w:pStyle w:val="Normalintable"/>
            </w:pPr>
          </w:p>
          <w:p w14:paraId="0ECA5445" w14:textId="77777777" w:rsidR="003E575B" w:rsidRDefault="00000000">
            <w:pPr>
              <w:pStyle w:val="Normalintable"/>
              <w:numPr>
                <w:ilvl w:val="0"/>
                <w:numId w:val="3"/>
              </w:numPr>
            </w:pPr>
            <w:r>
              <w:t xml:space="preserve">you're a first-time </w:t>
            </w:r>
            <w:proofErr w:type="gramStart"/>
            <w:r>
              <w:t>buyer</w:t>
            </w:r>
            <w:proofErr w:type="gramEnd"/>
          </w:p>
          <w:p w14:paraId="030F9A9C" w14:textId="77777777" w:rsidR="003E575B" w:rsidRDefault="00000000">
            <w:pPr>
              <w:pStyle w:val="Normalintable"/>
              <w:numPr>
                <w:ilvl w:val="0"/>
                <w:numId w:val="3"/>
              </w:numPr>
            </w:pPr>
            <w:r>
              <w:t xml:space="preserve">you used to own a home but cannot afford to buy one </w:t>
            </w:r>
            <w:proofErr w:type="gramStart"/>
            <w:r>
              <w:t>now</w:t>
            </w:r>
            <w:proofErr w:type="gramEnd"/>
          </w:p>
          <w:p w14:paraId="08AB075A" w14:textId="77777777" w:rsidR="003E575B" w:rsidRDefault="00000000">
            <w:pPr>
              <w:pStyle w:val="Normalintable"/>
              <w:numPr>
                <w:ilvl w:val="0"/>
                <w:numId w:val="3"/>
              </w:numPr>
            </w:pPr>
            <w:r>
              <w:t xml:space="preserve">you're forming a new household - for example, after a relationship </w:t>
            </w:r>
            <w:proofErr w:type="gramStart"/>
            <w:r>
              <w:t>breakdown</w:t>
            </w:r>
            <w:proofErr w:type="gramEnd"/>
          </w:p>
          <w:p w14:paraId="2445AF69" w14:textId="77777777" w:rsidR="003E575B" w:rsidRDefault="00000000">
            <w:pPr>
              <w:pStyle w:val="Normalintable"/>
              <w:numPr>
                <w:ilvl w:val="0"/>
                <w:numId w:val="3"/>
              </w:numPr>
            </w:pPr>
            <w:r>
              <w:t xml:space="preserve">you're an existing shared owner, and you want to </w:t>
            </w:r>
            <w:proofErr w:type="gramStart"/>
            <w:r>
              <w:t>move</w:t>
            </w:r>
            <w:proofErr w:type="gramEnd"/>
          </w:p>
          <w:p w14:paraId="206723F5" w14:textId="77777777" w:rsidR="003E575B" w:rsidRDefault="00000000">
            <w:pPr>
              <w:pStyle w:val="Normalintable"/>
              <w:numPr>
                <w:ilvl w:val="0"/>
                <w:numId w:val="3"/>
              </w:numPr>
            </w:pPr>
            <w:r>
              <w:t xml:space="preserve">you own a home and want to move but cannot afford to buy a new home for your </w:t>
            </w:r>
            <w:proofErr w:type="gramStart"/>
            <w:r>
              <w:t>needs</w:t>
            </w:r>
            <w:proofErr w:type="gramEnd"/>
          </w:p>
          <w:p w14:paraId="2FDB29E9" w14:textId="77777777" w:rsidR="003E575B" w:rsidRDefault="003E575B">
            <w:pPr>
              <w:pStyle w:val="Normalintable"/>
            </w:pPr>
          </w:p>
          <w:p w14:paraId="05E39ECF" w14:textId="77777777" w:rsidR="003E575B" w:rsidRDefault="00000000">
            <w:pPr>
              <w:pStyle w:val="Normalintable"/>
            </w:pPr>
            <w:r>
              <w:t>If you own a home, you must have completed the sale of the home on or before the date you complete your shared ownership purchase.</w:t>
            </w:r>
          </w:p>
          <w:p w14:paraId="08502E27" w14:textId="77777777" w:rsidR="003E575B" w:rsidRDefault="003E575B">
            <w:pPr>
              <w:pStyle w:val="Normalintable"/>
            </w:pPr>
          </w:p>
          <w:p w14:paraId="070739D1" w14:textId="77777777" w:rsidR="003E575B" w:rsidRDefault="00000000">
            <w:pPr>
              <w:pStyle w:val="Normalintable"/>
            </w:pPr>
            <w:r>
              <w:rPr>
                <w:rStyle w:val="normaltextrun"/>
              </w:rPr>
              <w:t>As part of your application, your finances and credit history will be assessed to ensure that you can afford and sustain the rental and mortgage payments.</w:t>
            </w:r>
          </w:p>
          <w:p w14:paraId="3B41C621" w14:textId="77777777" w:rsidR="003E575B" w:rsidRDefault="00000000">
            <w:pPr>
              <w:pStyle w:val="Normalintable"/>
            </w:pPr>
            <w:r>
              <w:t xml:space="preserve"> </w:t>
            </w:r>
          </w:p>
        </w:tc>
      </w:tr>
      <w:tr w:rsidR="003E575B" w14:paraId="5FD3CBFB" w14:textId="77777777">
        <w:tblPrEx>
          <w:tblCellMar>
            <w:top w:w="0" w:type="dxa"/>
            <w:bottom w:w="0" w:type="dxa"/>
          </w:tblCellMar>
        </w:tblPrEx>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2F2AEAB" w14:textId="77777777" w:rsidR="003E575B" w:rsidRDefault="00000000">
            <w:pPr>
              <w:pStyle w:val="Normalintable"/>
              <w:rPr>
                <w:b/>
                <w:bCs/>
              </w:rPr>
            </w:pPr>
            <w:r>
              <w:rPr>
                <w:b/>
                <w:bCs/>
              </w:rPr>
              <w:t>Tenure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323CF48" w14:textId="77777777" w:rsidR="003E575B" w:rsidRDefault="00000000">
            <w:pPr>
              <w:pStyle w:val="Normalintable"/>
            </w:pPr>
            <w:r>
              <w:t>Leasehold</w:t>
            </w:r>
          </w:p>
        </w:tc>
      </w:tr>
      <w:tr w:rsidR="003E575B" w14:paraId="78A298C5" w14:textId="77777777">
        <w:tblPrEx>
          <w:tblCellMar>
            <w:top w:w="0" w:type="dxa"/>
            <w:bottom w:w="0" w:type="dxa"/>
          </w:tblCellMar>
        </w:tblPrEx>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B453951" w14:textId="77777777" w:rsidR="003E575B" w:rsidRDefault="00000000">
            <w:pPr>
              <w:pStyle w:val="Normalintable"/>
              <w:rPr>
                <w:b/>
                <w:bCs/>
              </w:rPr>
            </w:pPr>
            <w:r>
              <w:rPr>
                <w:b/>
                <w:bCs/>
              </w:rPr>
              <w:t>Lease type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9B4D02A" w14:textId="77777777" w:rsidR="003E575B" w:rsidRDefault="00000000">
            <w:pPr>
              <w:pStyle w:val="Normalintable"/>
            </w:pPr>
            <w:r>
              <w:t>Shared Ownership House Lease</w:t>
            </w:r>
          </w:p>
        </w:tc>
      </w:tr>
      <w:tr w:rsidR="003E575B" w14:paraId="1200EE42" w14:textId="77777777">
        <w:tblPrEx>
          <w:tblCellMar>
            <w:top w:w="0" w:type="dxa"/>
            <w:bottom w:w="0" w:type="dxa"/>
          </w:tblCellMar>
        </w:tblPrEx>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0CBC2A4" w14:textId="77777777" w:rsidR="003E575B" w:rsidRDefault="00000000">
            <w:pPr>
              <w:pStyle w:val="Normalintable"/>
              <w:rPr>
                <w:b/>
                <w:bCs/>
              </w:rPr>
            </w:pPr>
            <w:r>
              <w:rPr>
                <w:b/>
                <w:bCs/>
              </w:rPr>
              <w:t>Lease term</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3F6D7D4" w14:textId="77777777" w:rsidR="003E575B" w:rsidRDefault="00000000">
            <w:pPr>
              <w:pStyle w:val="Normalintable"/>
            </w:pPr>
            <w:r>
              <w:t>990 years</w:t>
            </w:r>
          </w:p>
          <w:p w14:paraId="5FC2E071" w14:textId="77777777" w:rsidR="003E575B" w:rsidRDefault="003E575B">
            <w:pPr>
              <w:pStyle w:val="Normalintable"/>
            </w:pPr>
          </w:p>
          <w:p w14:paraId="522935C7" w14:textId="77777777" w:rsidR="003E575B" w:rsidRDefault="00000000">
            <w:pPr>
              <w:pStyle w:val="Normalintable"/>
            </w:pPr>
            <w:r>
              <w:t>For more information, see section 2.5, ‘Lease extensions’, in the ‘Key information about shared ownership’ document.</w:t>
            </w:r>
          </w:p>
        </w:tc>
      </w:tr>
      <w:tr w:rsidR="003E575B" w14:paraId="25F3204F" w14:textId="77777777">
        <w:tblPrEx>
          <w:tblCellMar>
            <w:top w:w="0" w:type="dxa"/>
            <w:bottom w:w="0" w:type="dxa"/>
          </w:tblCellMar>
        </w:tblPrEx>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8C12115" w14:textId="77777777" w:rsidR="003E575B" w:rsidRDefault="00000000">
            <w:pPr>
              <w:pStyle w:val="Normalintable"/>
              <w:rPr>
                <w:b/>
                <w:bCs/>
              </w:rPr>
            </w:pPr>
            <w:r>
              <w:rPr>
                <w:b/>
                <w:bCs/>
              </w:rPr>
              <w:t>Maximum share you can own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41F0AEE" w14:textId="77777777" w:rsidR="003E575B" w:rsidRDefault="00000000">
            <w:pPr>
              <w:pStyle w:val="Normalintable"/>
            </w:pPr>
            <w:r>
              <w:t>You can buy up to 100% of your home.</w:t>
            </w:r>
          </w:p>
        </w:tc>
      </w:tr>
      <w:tr w:rsidR="003E575B" w14:paraId="733E77AA" w14:textId="77777777">
        <w:tblPrEx>
          <w:tblCellMar>
            <w:top w:w="0" w:type="dxa"/>
            <w:bottom w:w="0" w:type="dxa"/>
          </w:tblCellMar>
        </w:tblPrEx>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B2B33FD" w14:textId="77777777" w:rsidR="003E575B" w:rsidRDefault="00000000">
            <w:pPr>
              <w:pStyle w:val="Normalintable"/>
              <w:rPr>
                <w:b/>
                <w:bCs/>
              </w:rPr>
            </w:pPr>
            <w:r>
              <w:rPr>
                <w:b/>
                <w:bCs/>
              </w:rPr>
              <w:t>Transfer of freehold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3766114" w14:textId="77777777" w:rsidR="003E575B" w:rsidRDefault="00000000">
            <w:pPr>
              <w:pStyle w:val="Normalintable"/>
            </w:pPr>
            <w:r>
              <w:t>At 100% ownership, the freehold will transfer to you.</w:t>
            </w:r>
          </w:p>
          <w:p w14:paraId="2F7712F6" w14:textId="77777777" w:rsidR="003E575B" w:rsidRDefault="003E575B">
            <w:pPr>
              <w:pStyle w:val="Normalintable"/>
            </w:pPr>
          </w:p>
          <w:p w14:paraId="061F20EA" w14:textId="77777777" w:rsidR="003E575B" w:rsidRDefault="00000000">
            <w:pPr>
              <w:pStyle w:val="Normalintable"/>
            </w:pPr>
            <w:r>
              <w:t xml:space="preserve">At 100% ownership, the leasehold title remains in your </w:t>
            </w:r>
            <w:proofErr w:type="gramStart"/>
            <w:r>
              <w:t>name</w:t>
            </w:r>
            <w:proofErr w:type="gramEnd"/>
            <w:r>
              <w:t xml:space="preserve"> but your shared ownership obligations fall away.</w:t>
            </w:r>
          </w:p>
        </w:tc>
      </w:tr>
      <w:tr w:rsidR="003E575B" w14:paraId="533BE2F6" w14:textId="77777777">
        <w:tblPrEx>
          <w:tblCellMar>
            <w:top w:w="0" w:type="dxa"/>
            <w:bottom w:w="0" w:type="dxa"/>
          </w:tblCellMar>
        </w:tblPrEx>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E81999D" w14:textId="77777777" w:rsidR="003E575B" w:rsidRDefault="00000000">
            <w:pPr>
              <w:pStyle w:val="Normalintable"/>
              <w:rPr>
                <w:b/>
                <w:bCs/>
              </w:rPr>
            </w:pPr>
            <w:r>
              <w:rPr>
                <w:b/>
                <w:bCs/>
              </w:rPr>
              <w:t>Landlord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CEEE265" w14:textId="77777777" w:rsidR="003E575B" w:rsidRDefault="00000000">
            <w:pPr>
              <w:pStyle w:val="Normalintable"/>
            </w:pPr>
            <w:r>
              <w:t>Platform Housing Group</w:t>
            </w:r>
          </w:p>
          <w:p w14:paraId="437005AC" w14:textId="77777777" w:rsidR="003E575B" w:rsidRDefault="00000000">
            <w:pPr>
              <w:pStyle w:val="Normalintable"/>
            </w:pPr>
            <w:r>
              <w:t>1700 Solihull Parkway</w:t>
            </w:r>
          </w:p>
          <w:p w14:paraId="3B966E2D" w14:textId="77777777" w:rsidR="003E575B" w:rsidRDefault="00000000">
            <w:pPr>
              <w:pStyle w:val="Normalintable"/>
            </w:pPr>
            <w:r>
              <w:t>Birmingham</w:t>
            </w:r>
          </w:p>
          <w:p w14:paraId="150D9442" w14:textId="77777777" w:rsidR="003E575B" w:rsidRDefault="00000000">
            <w:pPr>
              <w:pStyle w:val="Normalintable"/>
            </w:pPr>
            <w:r>
              <w:t>B37 7YD</w:t>
            </w:r>
          </w:p>
          <w:p w14:paraId="44FD6EA2" w14:textId="77777777" w:rsidR="003E575B" w:rsidRDefault="003E575B">
            <w:pPr>
              <w:pStyle w:val="Normalintable"/>
            </w:pPr>
          </w:p>
          <w:p w14:paraId="498A21B4" w14:textId="77777777" w:rsidR="003E575B" w:rsidRDefault="00000000">
            <w:pPr>
              <w:pStyle w:val="Normalintable"/>
            </w:pPr>
            <w:r>
              <w:t>Under a shared ownership lease, you pay for a percentage share of the market value of a home. You enter into a lease agreement with the landlord and agree to pay rent to the landlord on the remaining share.</w:t>
            </w:r>
          </w:p>
        </w:tc>
      </w:tr>
      <w:tr w:rsidR="003E575B" w14:paraId="4E2DB772" w14:textId="77777777">
        <w:tblPrEx>
          <w:tblCellMar>
            <w:top w:w="0" w:type="dxa"/>
            <w:bottom w:w="0" w:type="dxa"/>
          </w:tblCellMar>
        </w:tblPrEx>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B7ED8C6" w14:textId="77777777" w:rsidR="003E575B" w:rsidRDefault="00000000">
            <w:pPr>
              <w:pStyle w:val="Normalintable"/>
              <w:rPr>
                <w:b/>
                <w:bCs/>
              </w:rPr>
            </w:pPr>
            <w:r>
              <w:rPr>
                <w:b/>
                <w:bCs/>
              </w:rPr>
              <w:t>Landlord’s nomination period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C4F02DE" w14:textId="77777777" w:rsidR="003E575B" w:rsidRDefault="00000000">
            <w:pPr>
              <w:pStyle w:val="Normalintable"/>
            </w:pPr>
            <w:r>
              <w:t>When you give the landlord notice that you intend to sell your share in your home, the landlord has 8 weeks to find a buyer. The landlord may offer to buy back your share, but only in exceptional circumstances and if they have funds available. If they do not find a buyer within 8 weeks, you can sell your share yourself on the open market. For example, through an estate agent.</w:t>
            </w:r>
          </w:p>
        </w:tc>
      </w:tr>
      <w:tr w:rsidR="003E575B" w14:paraId="4AC4F49F" w14:textId="77777777">
        <w:tblPrEx>
          <w:tblCellMar>
            <w:top w:w="0" w:type="dxa"/>
            <w:bottom w:w="0" w:type="dxa"/>
          </w:tblCellMar>
        </w:tblPrEx>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AE35E1D" w14:textId="77777777" w:rsidR="003E575B" w:rsidRDefault="00000000">
            <w:pPr>
              <w:pStyle w:val="Normalintable"/>
              <w:rPr>
                <w:b/>
                <w:bCs/>
              </w:rPr>
            </w:pPr>
            <w:r>
              <w:rPr>
                <w:b/>
                <w:bCs/>
              </w:rPr>
              <w:t>Pets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F9E663D" w14:textId="77777777" w:rsidR="003E575B" w:rsidRDefault="00000000">
            <w:pPr>
              <w:pStyle w:val="Normalintable"/>
            </w:pPr>
            <w:r>
              <w:t xml:space="preserve">You can keep pets at the home. </w:t>
            </w:r>
          </w:p>
        </w:tc>
      </w:tr>
      <w:tr w:rsidR="003E575B" w14:paraId="0DEFF1E9" w14:textId="77777777">
        <w:tblPrEx>
          <w:tblCellMar>
            <w:top w:w="0" w:type="dxa"/>
            <w:bottom w:w="0" w:type="dxa"/>
          </w:tblCellMar>
        </w:tblPrEx>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0E95607" w14:textId="77777777" w:rsidR="003E575B" w:rsidRDefault="00000000">
            <w:pPr>
              <w:pStyle w:val="Normalintable"/>
              <w:rPr>
                <w:b/>
                <w:bCs/>
              </w:rPr>
            </w:pPr>
            <w:r>
              <w:rPr>
                <w:b/>
                <w:bCs/>
              </w:rPr>
              <w:t>Subletting</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295EAFD" w14:textId="77777777" w:rsidR="003E575B" w:rsidRDefault="00000000">
            <w:pPr>
              <w:pStyle w:val="Normalintable"/>
            </w:pPr>
            <w:r>
              <w:t>You can rent out a room in the home, but you must live there at the same time.</w:t>
            </w:r>
          </w:p>
          <w:p w14:paraId="1C64B857" w14:textId="77777777" w:rsidR="003E575B" w:rsidRDefault="003E575B">
            <w:pPr>
              <w:pStyle w:val="Normalintable"/>
            </w:pPr>
          </w:p>
          <w:p w14:paraId="5F00AB12" w14:textId="77777777" w:rsidR="003E575B" w:rsidRDefault="00000000">
            <w:pPr>
              <w:pStyle w:val="Normalintable"/>
            </w:pPr>
            <w:r>
              <w:t>You cannot sublet (rent out) your entire home unless you either:</w:t>
            </w:r>
          </w:p>
          <w:p w14:paraId="37AFC258" w14:textId="77777777" w:rsidR="003E575B" w:rsidRDefault="003E575B">
            <w:pPr>
              <w:pStyle w:val="Normalintable"/>
            </w:pPr>
          </w:p>
          <w:p w14:paraId="6CBF823B" w14:textId="77777777" w:rsidR="003E575B" w:rsidRDefault="00000000">
            <w:pPr>
              <w:pStyle w:val="Normalintable"/>
              <w:numPr>
                <w:ilvl w:val="0"/>
                <w:numId w:val="4"/>
              </w:numPr>
            </w:pPr>
            <w:r>
              <w:t xml:space="preserve">own a 100% </w:t>
            </w:r>
            <w:proofErr w:type="gramStart"/>
            <w:r>
              <w:t>share;</w:t>
            </w:r>
            <w:proofErr w:type="gramEnd"/>
            <w:r>
              <w:t xml:space="preserve"> or</w:t>
            </w:r>
          </w:p>
          <w:p w14:paraId="09F41097" w14:textId="77777777" w:rsidR="003E575B" w:rsidRDefault="00000000">
            <w:pPr>
              <w:pStyle w:val="Normalintable"/>
              <w:numPr>
                <w:ilvl w:val="0"/>
                <w:numId w:val="4"/>
              </w:numPr>
            </w:pPr>
            <w:r>
              <w:t>have your landlord's permission which they will only give in exceptional circumstances (see section 1.5 in ‘Key information about shared ownership’ document)</w:t>
            </w:r>
          </w:p>
          <w:p w14:paraId="732D2DC5" w14:textId="77777777" w:rsidR="003E575B" w:rsidRDefault="003E575B">
            <w:pPr>
              <w:pStyle w:val="Normalintable"/>
              <w:ind w:left="360"/>
            </w:pPr>
          </w:p>
          <w:p w14:paraId="2741D242" w14:textId="77777777" w:rsidR="003E575B" w:rsidRDefault="00000000">
            <w:pPr>
              <w:pStyle w:val="Normalintable"/>
              <w:ind w:left="360"/>
            </w:pPr>
            <w:r>
              <w:t xml:space="preserve">and </w:t>
            </w:r>
          </w:p>
          <w:p w14:paraId="232BF2D6" w14:textId="77777777" w:rsidR="003E575B" w:rsidRDefault="003E575B">
            <w:pPr>
              <w:pStyle w:val="Normalintable"/>
            </w:pPr>
          </w:p>
          <w:p w14:paraId="680FD2CF" w14:textId="77777777" w:rsidR="003E575B" w:rsidRDefault="00000000">
            <w:pPr>
              <w:pStyle w:val="Normalintable"/>
              <w:numPr>
                <w:ilvl w:val="0"/>
                <w:numId w:val="4"/>
              </w:numPr>
            </w:pPr>
            <w:r>
              <w:t xml:space="preserve">have your mortgage lender’s permission if you have a </w:t>
            </w:r>
            <w:proofErr w:type="gramStart"/>
            <w:r>
              <w:t>mortgage</w:t>
            </w:r>
            <w:proofErr w:type="gramEnd"/>
          </w:p>
          <w:p w14:paraId="42172B96" w14:textId="77777777" w:rsidR="003E575B" w:rsidRDefault="003E575B">
            <w:pPr>
              <w:pStyle w:val="Normalintable"/>
              <w:ind w:left="720"/>
              <w:rPr>
                <w:rFonts w:eastAsia="Arial"/>
              </w:rPr>
            </w:pPr>
          </w:p>
        </w:tc>
      </w:tr>
    </w:tbl>
    <w:p w14:paraId="49203802" w14:textId="77777777" w:rsidR="003E575B" w:rsidRDefault="003E575B"/>
    <w:p w14:paraId="74117FB0" w14:textId="77777777" w:rsidR="003E575B" w:rsidRDefault="003E575B"/>
    <w:p w14:paraId="5E5C7068" w14:textId="77777777" w:rsidR="003E575B" w:rsidRDefault="003E575B">
      <w:pPr>
        <w:keepLines w:val="0"/>
        <w:suppressAutoHyphens w:val="0"/>
        <w:spacing w:before="0" w:after="0"/>
        <w:rPr>
          <w:rFonts w:eastAsia="Yu Gothic Light"/>
          <w:b/>
          <w:bCs/>
          <w:color w:val="000000"/>
          <w:sz w:val="36"/>
          <w:szCs w:val="32"/>
          <w:u w:val="single"/>
        </w:rPr>
      </w:pPr>
    </w:p>
    <w:sectPr w:rsidR="003E575B">
      <w:headerReference w:type="default" r:id="rId7"/>
      <w:footerReference w:type="default" r:id="rId8"/>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6BAC6" w14:textId="77777777" w:rsidR="00900265" w:rsidRDefault="00900265">
      <w:pPr>
        <w:spacing w:before="0" w:after="0"/>
      </w:pPr>
      <w:r>
        <w:separator/>
      </w:r>
    </w:p>
  </w:endnote>
  <w:endnote w:type="continuationSeparator" w:id="0">
    <w:p w14:paraId="3BAA7C62" w14:textId="77777777" w:rsidR="00900265" w:rsidRDefault="0090026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99319"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760D6" w14:textId="77777777" w:rsidR="00900265" w:rsidRDefault="00900265">
      <w:pPr>
        <w:spacing w:before="0" w:after="0"/>
      </w:pPr>
      <w:r>
        <w:rPr>
          <w:color w:val="000000"/>
        </w:rPr>
        <w:separator/>
      </w:r>
    </w:p>
  </w:footnote>
  <w:footnote w:type="continuationSeparator" w:id="0">
    <w:p w14:paraId="7708D26B" w14:textId="77777777" w:rsidR="00900265" w:rsidRDefault="0090026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113F" w14:textId="77777777" w:rsidR="00000000" w:rsidRDefault="00000000">
    <w:pPr>
      <w:pStyle w:val="Header"/>
    </w:pPr>
    <w:r>
      <w:rPr>
        <w:noProof/>
        <w:lang w:eastAsia="en-GB"/>
      </w:rPr>
      <w:drawing>
        <wp:inline distT="0" distB="0" distL="0" distR="0" wp14:anchorId="13C94CFF" wp14:editId="2C9B8A4F">
          <wp:extent cx="1689015" cy="707654"/>
          <wp:effectExtent l="0" t="0" r="6435" b="0"/>
          <wp:docPr id="58342222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89015" cy="707654"/>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530E5"/>
    <w:multiLevelType w:val="multilevel"/>
    <w:tmpl w:val="F9E439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2F11BAF"/>
    <w:multiLevelType w:val="multilevel"/>
    <w:tmpl w:val="5E64ACEA"/>
    <w:lvl w:ilvl="0">
      <w:numFmt w:val="bullet"/>
      <w:lvlText w:val=""/>
      <w:lvlJc w:val="left"/>
      <w:pPr>
        <w:ind w:left="788" w:hanging="360"/>
      </w:pPr>
      <w:rPr>
        <w:rFonts w:ascii="Symbol" w:hAnsi="Symbol"/>
      </w:rPr>
    </w:lvl>
    <w:lvl w:ilvl="1">
      <w:numFmt w:val="bullet"/>
      <w:lvlText w:val="o"/>
      <w:lvlJc w:val="left"/>
      <w:pPr>
        <w:ind w:left="1508" w:hanging="360"/>
      </w:pPr>
      <w:rPr>
        <w:rFonts w:ascii="Courier New" w:hAnsi="Courier New" w:cs="Courier New"/>
      </w:rPr>
    </w:lvl>
    <w:lvl w:ilvl="2">
      <w:numFmt w:val="bullet"/>
      <w:lvlText w:val=""/>
      <w:lvlJc w:val="left"/>
      <w:pPr>
        <w:ind w:left="2228" w:hanging="360"/>
      </w:pPr>
      <w:rPr>
        <w:rFonts w:ascii="Wingdings" w:hAnsi="Wingdings"/>
      </w:rPr>
    </w:lvl>
    <w:lvl w:ilvl="3">
      <w:numFmt w:val="bullet"/>
      <w:lvlText w:val=""/>
      <w:lvlJc w:val="left"/>
      <w:pPr>
        <w:ind w:left="2948" w:hanging="360"/>
      </w:pPr>
      <w:rPr>
        <w:rFonts w:ascii="Symbol" w:hAnsi="Symbol"/>
      </w:rPr>
    </w:lvl>
    <w:lvl w:ilvl="4">
      <w:numFmt w:val="bullet"/>
      <w:lvlText w:val="o"/>
      <w:lvlJc w:val="left"/>
      <w:pPr>
        <w:ind w:left="3668" w:hanging="360"/>
      </w:pPr>
      <w:rPr>
        <w:rFonts w:ascii="Courier New" w:hAnsi="Courier New" w:cs="Courier New"/>
      </w:rPr>
    </w:lvl>
    <w:lvl w:ilvl="5">
      <w:numFmt w:val="bullet"/>
      <w:lvlText w:val=""/>
      <w:lvlJc w:val="left"/>
      <w:pPr>
        <w:ind w:left="4388" w:hanging="360"/>
      </w:pPr>
      <w:rPr>
        <w:rFonts w:ascii="Wingdings" w:hAnsi="Wingdings"/>
      </w:rPr>
    </w:lvl>
    <w:lvl w:ilvl="6">
      <w:numFmt w:val="bullet"/>
      <w:lvlText w:val=""/>
      <w:lvlJc w:val="left"/>
      <w:pPr>
        <w:ind w:left="5108" w:hanging="360"/>
      </w:pPr>
      <w:rPr>
        <w:rFonts w:ascii="Symbol" w:hAnsi="Symbol"/>
      </w:rPr>
    </w:lvl>
    <w:lvl w:ilvl="7">
      <w:numFmt w:val="bullet"/>
      <w:lvlText w:val="o"/>
      <w:lvlJc w:val="left"/>
      <w:pPr>
        <w:ind w:left="5828" w:hanging="360"/>
      </w:pPr>
      <w:rPr>
        <w:rFonts w:ascii="Courier New" w:hAnsi="Courier New" w:cs="Courier New"/>
      </w:rPr>
    </w:lvl>
    <w:lvl w:ilvl="8">
      <w:numFmt w:val="bullet"/>
      <w:lvlText w:val=""/>
      <w:lvlJc w:val="left"/>
      <w:pPr>
        <w:ind w:left="6548" w:hanging="360"/>
      </w:pPr>
      <w:rPr>
        <w:rFonts w:ascii="Wingdings" w:hAnsi="Wingdings"/>
      </w:rPr>
    </w:lvl>
  </w:abstractNum>
  <w:abstractNum w:abstractNumId="2" w15:restartNumberingAfterBreak="0">
    <w:nsid w:val="6471145C"/>
    <w:multiLevelType w:val="multilevel"/>
    <w:tmpl w:val="81CC13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D993223"/>
    <w:multiLevelType w:val="multilevel"/>
    <w:tmpl w:val="4E0A6E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74074125">
    <w:abstractNumId w:val="1"/>
  </w:num>
  <w:num w:numId="2" w16cid:durableId="1878395082">
    <w:abstractNumId w:val="3"/>
  </w:num>
  <w:num w:numId="3" w16cid:durableId="479542377">
    <w:abstractNumId w:val="2"/>
  </w:num>
  <w:num w:numId="4" w16cid:durableId="1493915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E575B"/>
    <w:rsid w:val="003E575B"/>
    <w:rsid w:val="004F45D0"/>
    <w:rsid w:val="00900265"/>
    <w:rsid w:val="00EC1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E6C85"/>
  <w15:docId w15:val="{C6E9E9FF-F5E1-4A5C-B8B7-47DC824B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semiHidden/>
    <w:unhideWhenUsed/>
    <w:qFormat/>
    <w:pPr>
      <w:outlineLvl w:val="1"/>
    </w:pPr>
    <w:rPr>
      <w:sz w:val="32"/>
    </w:rPr>
  </w:style>
  <w:style w:type="paragraph" w:styleId="Heading3">
    <w:name w:val="heading 3"/>
    <w:basedOn w:val="Normal"/>
    <w:next w:val="Normal"/>
    <w:uiPriority w:val="9"/>
    <w:semiHidden/>
    <w:unhideWhenUsed/>
    <w:qFormat/>
    <w:pPr>
      <w:keepNext/>
      <w:spacing w:before="40"/>
      <w:outlineLvl w:val="2"/>
    </w:pPr>
    <w:rPr>
      <w:rFonts w:eastAsia="Yu Gothic Light"/>
      <w:b/>
      <w:bCs/>
      <w:color w:val="000000"/>
    </w:rPr>
  </w:style>
  <w:style w:type="paragraph" w:styleId="Heading4">
    <w:name w:val="heading 4"/>
    <w:basedOn w:val="Normal"/>
    <w:next w:val="Normal"/>
    <w:uiPriority w:val="9"/>
    <w:semiHidden/>
    <w:unhideWhenUsed/>
    <w:qFormat/>
    <w:pPr>
      <w:keepNext/>
      <w:spacing w:before="40"/>
      <w:outlineLvl w:val="3"/>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6E6E6"/>
    </w:rPr>
  </w:style>
  <w:style w:type="character" w:customStyle="1" w:styleId="scxw197531517">
    <w:name w:val="scxw197531517"/>
    <w:basedOn w:val="DefaultParagraphFont"/>
  </w:style>
  <w:style w:type="character" w:customStyle="1" w:styleId="scxw77709229">
    <w:name w:val="scxw77709229"/>
    <w:basedOn w:val="DefaultParagraphFont"/>
  </w:style>
  <w:style w:type="character" w:customStyle="1" w:styleId="scxw159347520">
    <w:name w:val="scxw159347520"/>
    <w:basedOn w:val="DefaultParagraphFont"/>
  </w:style>
  <w:style w:type="character" w:customStyle="1" w:styleId="tabchar">
    <w:name w:val="tab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5592</Characters>
  <Application>Microsoft Office Word</Application>
  <DocSecurity>0</DocSecurity>
  <Lines>46</Lines>
  <Paragraphs>13</Paragraphs>
  <ScaleCrop>false</ScaleCrop>
  <Company>Platform Housing Group</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information about the home</dc:title>
  <dc:subject>Shared ownership</dc:subject>
  <dc:creator>Affordable home ownership team</dc:creator>
  <dc:description>Version 8, 16 July 2021</dc:description>
  <cp:lastModifiedBy>Juliet Mourino</cp:lastModifiedBy>
  <cp:revision>2</cp:revision>
  <cp:lastPrinted>2023-08-22T09:52:00Z</cp:lastPrinted>
  <dcterms:created xsi:type="dcterms:W3CDTF">2024-02-06T13:25:00Z</dcterms:created>
  <dcterms:modified xsi:type="dcterms:W3CDTF">2024-02-06T13:25:00Z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0x0101007B6F0D51EBDD6E43B52D54A06AEA00E3</vt:lpwstr>
  </property>
  <property fmtid="{D5CDD505-2E9C-101B-9397-08002B2CF9AE}" pid="3" name="MSIP_Label_727fb50e-81d5-40a5-b712-4eff31972ce4_Enabled">
    <vt:lpwstr>True</vt:lpwstr>
  </property>
  <property fmtid="{D5CDD505-2E9C-101B-9397-08002B2CF9AE}" pid="4" name="MSIP_Label_727fb50e-81d5-40a5-b712-4eff31972ce4_SiteId">
    <vt:lpwstr>faa8e269-0811-4538-82e7-4d29009219bf</vt:lpwstr>
  </property>
  <property fmtid="{D5CDD505-2E9C-101B-9397-08002B2CF9AE}" pid="5" name="MSIP_Label_727fb50e-81d5-40a5-b712-4eff31972ce4_Owner">
    <vt:lpwstr>Mark.Morrison@homesengland.gov.uk</vt:lpwstr>
  </property>
  <property fmtid="{D5CDD505-2E9C-101B-9397-08002B2CF9AE}" pid="6" name="MSIP_Label_727fb50e-81d5-40a5-b712-4eff31972ce4_SetDate">
    <vt:lpwstr>2020-12-14T15:09:26.0711699Z</vt:lpwstr>
  </property>
  <property fmtid="{D5CDD505-2E9C-101B-9397-08002B2CF9AE}" pid="7" name="MSIP_Label_727fb50e-81d5-40a5-b712-4eff31972ce4_Name">
    <vt:lpwstr>Official</vt:lpwstr>
  </property>
  <property fmtid="{D5CDD505-2E9C-101B-9397-08002B2CF9AE}" pid="8" name="MSIP_Label_727fb50e-81d5-40a5-b712-4eff31972ce4_Application">
    <vt:lpwstr>Microsoft Azure Information Protection</vt:lpwstr>
  </property>
  <property fmtid="{D5CDD505-2E9C-101B-9397-08002B2CF9AE}" pid="9" name="MSIP_Label_727fb50e-81d5-40a5-b712-4eff31972ce4_ActionId">
    <vt:lpwstr>20145a3a-894e-4a24-a365-a37e60686fca</vt:lpwstr>
  </property>
  <property fmtid="{D5CDD505-2E9C-101B-9397-08002B2CF9AE}" pid="10" name="MSIP_Label_727fb50e-81d5-40a5-b712-4eff31972ce4_Extended_MSFT_Method">
    <vt:lpwstr>Automatic</vt:lpwstr>
  </property>
  <property fmtid="{D5CDD505-2E9C-101B-9397-08002B2CF9AE}" pid="11" name="MediaServiceImageTags">
    <vt:lpwstr/>
  </property>
  <property fmtid="{D5CDD505-2E9C-101B-9397-08002B2CF9AE}" pid="12" name="MSIP_Label_a6d6e379-e9de-406e-9dcd-190fddcddbd9_Enabled">
    <vt:lpwstr>true</vt:lpwstr>
  </property>
  <property fmtid="{D5CDD505-2E9C-101B-9397-08002B2CF9AE}" pid="13" name="MSIP_Label_a6d6e379-e9de-406e-9dcd-190fddcddbd9_SetDate">
    <vt:lpwstr>2023-08-22T09:52:04Z</vt:lpwstr>
  </property>
  <property fmtid="{D5CDD505-2E9C-101B-9397-08002B2CF9AE}" pid="14" name="MSIP_Label_a6d6e379-e9de-406e-9dcd-190fddcddbd9_Method">
    <vt:lpwstr>Standard</vt:lpwstr>
  </property>
  <property fmtid="{D5CDD505-2E9C-101B-9397-08002B2CF9AE}" pid="15" name="MSIP_Label_a6d6e379-e9de-406e-9dcd-190fddcddbd9_Name">
    <vt:lpwstr>Internal - No Footer</vt:lpwstr>
  </property>
  <property fmtid="{D5CDD505-2E9C-101B-9397-08002B2CF9AE}" pid="16" name="MSIP_Label_a6d6e379-e9de-406e-9dcd-190fddcddbd9_SiteId">
    <vt:lpwstr>668364d4-3d43-4051-adbc-5bbb517a46fc</vt:lpwstr>
  </property>
  <property fmtid="{D5CDD505-2E9C-101B-9397-08002B2CF9AE}" pid="17" name="MSIP_Label_a6d6e379-e9de-406e-9dcd-190fddcddbd9_ActionId">
    <vt:lpwstr>8a0619bf-54a4-4775-a523-5e61dc9f06fd</vt:lpwstr>
  </property>
  <property fmtid="{D5CDD505-2E9C-101B-9397-08002B2CF9AE}" pid="18" name="MSIP_Label_a6d6e379-e9de-406e-9dcd-190fddcddbd9_ContentBits">
    <vt:lpwstr>0</vt:lpwstr>
  </property>
</Properties>
</file>